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="00BD0A92" w:rsidRPr="00140EB4">
        <w:rPr>
          <w:rStyle w:val="a9"/>
        </w:rPr>
        <w:fldChar w:fldCharType="separate"/>
      </w:r>
      <w:r w:rsidR="00855380" w:rsidRPr="00855380">
        <w:rPr>
          <w:rStyle w:val="a9"/>
        </w:rPr>
        <w:t xml:space="preserve"> Санкт-Петербургское государственное бюджетное учреждение здравоохранения "Женская Консультация № 18"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</w:t>
            </w:r>
            <w:r w:rsidRPr="00140EB4">
              <w:t>я</w:t>
            </w:r>
            <w:r w:rsidRPr="00140EB4">
              <w:t>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</w:t>
            </w:r>
            <w:r w:rsidRPr="00140EB4">
              <w:t>о</w:t>
            </w:r>
            <w:r w:rsidRPr="00140EB4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</w:t>
            </w:r>
            <w:r w:rsidR="00DB70BA" w:rsidRPr="00140EB4">
              <w:t>л</w:t>
            </w:r>
            <w:r w:rsidR="00DB70BA" w:rsidRPr="00140EB4">
              <w:t>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</w:t>
            </w:r>
            <w:r w:rsidRPr="00140EB4">
              <w:t>и</w:t>
            </w:r>
            <w:r w:rsidRPr="00140EB4">
              <w:t>влека</w:t>
            </w:r>
            <w:r w:rsidRPr="00140EB4">
              <w:t>е</w:t>
            </w:r>
            <w:r w:rsidRPr="00140EB4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</w:t>
            </w:r>
            <w:r w:rsidRPr="00140EB4">
              <w:t>ы</w:t>
            </w:r>
            <w:r w:rsidRPr="00140EB4">
              <w:t>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855380" w:rsidRPr="00140EB4" w:rsidTr="00855380">
        <w:trPr>
          <w:trHeight w:val="396"/>
          <w:tblHeader/>
          <w:jc w:val="center"/>
        </w:trPr>
        <w:tc>
          <w:tcPr>
            <w:tcW w:w="15563" w:type="dxa"/>
            <w:gridSpan w:val="6"/>
            <w:vAlign w:val="center"/>
          </w:tcPr>
          <w:p w:rsidR="00855380" w:rsidRPr="00140EB4" w:rsidRDefault="00855380" w:rsidP="00DB70BA">
            <w:pPr>
              <w:pStyle w:val="aa"/>
            </w:pPr>
            <w:r>
              <w:t>М</w:t>
            </w:r>
            <w:r w:rsidRPr="00140EB4">
              <w:t>ероприятий по улучшению условий труда</w:t>
            </w:r>
            <w:r>
              <w:t xml:space="preserve"> не требуется</w:t>
            </w:r>
          </w:p>
        </w:tc>
      </w:tr>
    </w:tbl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855380">
        <w:rPr>
          <w:rStyle w:val="a9"/>
        </w:rPr>
        <w:t>15.05.2019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85538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855380" w:rsidP="009D6532">
            <w:pPr>
              <w:pStyle w:val="aa"/>
            </w:pPr>
            <w:proofErr w:type="spellStart"/>
            <w:r>
              <w:t>Светозарова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/>
    <w:p w:rsidR="009D6532" w:rsidRPr="00140EB4" w:rsidRDefault="009D6532" w:rsidP="009D6532">
      <w:r w:rsidRPr="00140EB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85538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855380" w:rsidP="009D6532">
            <w:pPr>
              <w:pStyle w:val="aa"/>
            </w:pPr>
            <w:r>
              <w:t>Новикас Ирина Викторовна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855380" w:rsidRPr="00855380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  <w:proofErr w:type="spellStart"/>
            <w:r>
              <w:t>Шурпатова</w:t>
            </w:r>
            <w:proofErr w:type="spellEnd"/>
            <w:r>
              <w:t xml:space="preserve"> Инна </w:t>
            </w:r>
            <w:proofErr w:type="spellStart"/>
            <w:r>
              <w:t>Димитриевна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</w:tr>
      <w:tr w:rsidR="00855380" w:rsidRPr="00855380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(дата)</w:t>
            </w:r>
          </w:p>
        </w:tc>
      </w:tr>
      <w:tr w:rsidR="00855380" w:rsidRPr="00855380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  <w:r>
              <w:t>Максимова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</w:tr>
      <w:tr w:rsidR="00855380" w:rsidRPr="00855380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(дата)</w:t>
            </w:r>
          </w:p>
        </w:tc>
      </w:tr>
      <w:tr w:rsidR="00855380" w:rsidRPr="00855380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  <w:r>
              <w:t>Врач УЗИ, представитель трудового коллектива СПБ ГБУЗ "Женская ко</w:t>
            </w:r>
            <w:r>
              <w:t>н</w:t>
            </w:r>
            <w:r>
              <w:t>сультация 18", для ведения коллекти</w:t>
            </w:r>
            <w:r>
              <w:t>в</w:t>
            </w:r>
            <w:r>
              <w:t>ных переговоров в сфере социально-трудовых отношений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Default="00855380" w:rsidP="009D6532">
            <w:pPr>
              <w:pStyle w:val="aa"/>
            </w:pPr>
            <w:proofErr w:type="spellStart"/>
            <w:r>
              <w:t>Картавенко</w:t>
            </w:r>
            <w:proofErr w:type="spellEnd"/>
            <w:r>
              <w:t xml:space="preserve"> Дмитрий </w:t>
            </w:r>
          </w:p>
          <w:p w:rsidR="00855380" w:rsidRPr="00855380" w:rsidRDefault="00855380" w:rsidP="009D6532">
            <w:pPr>
              <w:pStyle w:val="aa"/>
            </w:pPr>
            <w:bookmarkStart w:id="5" w:name="_GoBack"/>
            <w:bookmarkEnd w:id="5"/>
            <w:r>
              <w:t>Александр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5380" w:rsidRPr="00855380" w:rsidRDefault="00855380" w:rsidP="009D6532">
            <w:pPr>
              <w:pStyle w:val="aa"/>
            </w:pPr>
          </w:p>
        </w:tc>
      </w:tr>
      <w:tr w:rsidR="00855380" w:rsidRPr="00855380" w:rsidTr="00855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5380" w:rsidRPr="00855380" w:rsidRDefault="00855380" w:rsidP="009D6532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/>
    <w:p w:rsidR="00C45714" w:rsidRPr="00140EB4" w:rsidRDefault="00C45714" w:rsidP="00C45714">
      <w:r w:rsidRPr="00140EB4">
        <w:t>Экспер</w:t>
      </w:r>
      <w:proofErr w:type="gramStart"/>
      <w:r w:rsidRPr="00140EB4">
        <w:t>т(</w:t>
      </w:r>
      <w:proofErr w:type="gramEnd"/>
      <w:r w:rsidRPr="00140EB4">
        <w:t xml:space="preserve">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55380" w:rsidTr="0085538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55380" w:rsidRDefault="00855380" w:rsidP="00C45714">
            <w:pPr>
              <w:pStyle w:val="aa"/>
            </w:pPr>
            <w:r w:rsidRPr="00855380">
              <w:t>4089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5538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5538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5538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55380" w:rsidRDefault="00855380" w:rsidP="00C45714">
            <w:pPr>
              <w:pStyle w:val="aa"/>
            </w:pPr>
            <w:r w:rsidRPr="00855380">
              <w:t>Чудин Николай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5538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55380" w:rsidRDefault="00855380" w:rsidP="00C45714">
            <w:pPr>
              <w:pStyle w:val="aa"/>
            </w:pPr>
            <w:r>
              <w:t>15.05.2019</w:t>
            </w:r>
          </w:p>
        </w:tc>
      </w:tr>
      <w:tr w:rsidR="00C45714" w:rsidRPr="00855380" w:rsidTr="0085538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855380" w:rsidRDefault="00855380" w:rsidP="00C45714">
            <w:pPr>
              <w:pStyle w:val="aa"/>
              <w:rPr>
                <w:b/>
                <w:vertAlign w:val="superscript"/>
              </w:rPr>
            </w:pPr>
            <w:r w:rsidRPr="0085538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85538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855380" w:rsidRDefault="00855380" w:rsidP="00C45714">
            <w:pPr>
              <w:pStyle w:val="aa"/>
              <w:rPr>
                <w:b/>
                <w:vertAlign w:val="superscript"/>
              </w:rPr>
            </w:pPr>
            <w:r w:rsidRPr="00855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85538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855380" w:rsidRDefault="00855380" w:rsidP="00C45714">
            <w:pPr>
              <w:pStyle w:val="aa"/>
              <w:rPr>
                <w:b/>
                <w:vertAlign w:val="superscript"/>
              </w:rPr>
            </w:pPr>
            <w:r w:rsidRPr="0085538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85538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855380" w:rsidRDefault="00855380" w:rsidP="00C45714">
            <w:pPr>
              <w:pStyle w:val="aa"/>
              <w:rPr>
                <w:vertAlign w:val="superscript"/>
              </w:rPr>
            </w:pPr>
            <w:r w:rsidRPr="00855380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10" w:rsidRDefault="00160310" w:rsidP="002F3803">
      <w:r>
        <w:separator/>
      </w:r>
    </w:p>
  </w:endnote>
  <w:endnote w:type="continuationSeparator" w:id="0">
    <w:p w:rsidR="00160310" w:rsidRDefault="00160310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5538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55380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10" w:rsidRDefault="00160310" w:rsidP="002F3803">
      <w:r>
        <w:separator/>
      </w:r>
    </w:p>
  </w:footnote>
  <w:footnote w:type="continuationSeparator" w:id="0">
    <w:p w:rsidR="00160310" w:rsidRDefault="00160310" w:rsidP="002F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Головяшкин Константин Владимирович"/>
    <w:docVar w:name="ceh_info" w:val=" Санкт-Петербургское государственное бюджетное учреждение здравоохранения &quot;Женская Консультация № 18&quot; "/>
    <w:docVar w:name="doc_type" w:val="6"/>
    <w:docVar w:name="fill_date" w:val="15.05.2019"/>
    <w:docVar w:name="org_guid" w:val="6FEE511E2671411E82AF9BDE64A4CD8D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Главный врач"/>
    <w:docVar w:name="pred_fio" w:val="Светозарова Ирина Вячеславовна"/>
    <w:docVar w:name="rbtd_name" w:val="Санкт-Петербургское государственное бюджетное учреждение здравоохранения &quot;Женская Консультация № 18&quot;"/>
    <w:docVar w:name="sv_docs" w:val="1"/>
  </w:docVars>
  <w:rsids>
    <w:rsidRoot w:val="00855380"/>
    <w:rsid w:val="0002033E"/>
    <w:rsid w:val="00056BFC"/>
    <w:rsid w:val="0007776A"/>
    <w:rsid w:val="00093D2E"/>
    <w:rsid w:val="000C5130"/>
    <w:rsid w:val="00140EB4"/>
    <w:rsid w:val="00160310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55380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Харламова Татьяна Владимировна</dc:creator>
  <cp:lastModifiedBy>Харламова Татьяна Владимировна</cp:lastModifiedBy>
  <cp:revision>1</cp:revision>
  <dcterms:created xsi:type="dcterms:W3CDTF">2019-07-12T12:48:00Z</dcterms:created>
  <dcterms:modified xsi:type="dcterms:W3CDTF">2019-07-12T12:50:00Z</dcterms:modified>
</cp:coreProperties>
</file>